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24A5" w14:textId="77777777" w:rsidR="00A343E7" w:rsidRPr="0086324A" w:rsidRDefault="00A343E7">
      <w:pPr>
        <w:pStyle w:val="berschrift1"/>
        <w:ind w:left="-284"/>
      </w:pPr>
    </w:p>
    <w:p w14:paraId="25F6C082" w14:textId="77777777" w:rsidR="00A343E7" w:rsidRPr="00736179" w:rsidRDefault="00A343E7" w:rsidP="0086324A">
      <w:pPr>
        <w:rPr>
          <w:rFonts w:ascii="Arial" w:hAnsi="Arial" w:cs="Arial"/>
        </w:rPr>
      </w:pPr>
    </w:p>
    <w:p w14:paraId="06440ABB" w14:textId="77777777" w:rsidR="0086324A" w:rsidRPr="00736179" w:rsidRDefault="0086324A" w:rsidP="0086324A">
      <w:pPr>
        <w:rPr>
          <w:rFonts w:ascii="Arial" w:hAnsi="Arial" w:cs="Arial"/>
        </w:rPr>
      </w:pPr>
    </w:p>
    <w:p w14:paraId="7B5C50B1" w14:textId="77777777" w:rsidR="0086324A" w:rsidRPr="00736179" w:rsidRDefault="0086324A" w:rsidP="0086324A">
      <w:pPr>
        <w:rPr>
          <w:rFonts w:ascii="Arial" w:hAnsi="Arial" w:cs="Arial"/>
        </w:rPr>
      </w:pPr>
    </w:p>
    <w:p w14:paraId="1F908F50" w14:textId="77777777" w:rsidR="00A343E7" w:rsidRPr="0086324A" w:rsidRDefault="00A343E7">
      <w:pPr>
        <w:pStyle w:val="berschrift1"/>
        <w:rPr>
          <w:b/>
          <w:sz w:val="22"/>
          <w:lang w:val="de-CH"/>
        </w:rPr>
      </w:pPr>
      <w:r w:rsidRPr="0086324A">
        <w:rPr>
          <w:b/>
          <w:sz w:val="22"/>
          <w:lang w:val="de-CH"/>
        </w:rPr>
        <w:t xml:space="preserve">Antrag für den Entzug eines Analysengerätes aus der Liste « einfaches Analysensystem »  </w:t>
      </w:r>
    </w:p>
    <w:p w14:paraId="07D6B107" w14:textId="77777777" w:rsidR="00A343E7" w:rsidRPr="0086324A" w:rsidRDefault="00A343E7">
      <w:pPr>
        <w:pStyle w:val="Kopfzeile"/>
        <w:tabs>
          <w:tab w:val="clear" w:pos="4536"/>
          <w:tab w:val="clear" w:pos="9072"/>
        </w:tabs>
        <w:rPr>
          <w:rFonts w:ascii="Arial" w:hAnsi="Arial"/>
          <w:lang w:val="de-CH"/>
        </w:rPr>
      </w:pPr>
    </w:p>
    <w:p w14:paraId="52521F86" w14:textId="77777777" w:rsidR="00A343E7" w:rsidRPr="0086324A" w:rsidRDefault="00A343E7">
      <w:pPr>
        <w:pStyle w:val="Kopfzeile"/>
        <w:tabs>
          <w:tab w:val="clear" w:pos="4536"/>
          <w:tab w:val="clear" w:pos="9072"/>
        </w:tabs>
        <w:rPr>
          <w:rFonts w:ascii="Arial" w:hAnsi="Arial"/>
          <w:lang w:val="de-CH"/>
        </w:rPr>
      </w:pPr>
    </w:p>
    <w:p w14:paraId="33904A8C" w14:textId="77777777" w:rsidR="00A343E7" w:rsidRPr="0086324A" w:rsidRDefault="00A343E7">
      <w:pPr>
        <w:numPr>
          <w:ilvl w:val="0"/>
          <w:numId w:val="6"/>
        </w:numPr>
        <w:spacing w:after="120"/>
        <w:rPr>
          <w:rFonts w:ascii="Arial" w:hAnsi="Arial"/>
          <w:b/>
          <w:sz w:val="22"/>
          <w:lang w:val="de-CH"/>
        </w:rPr>
      </w:pPr>
      <w:r w:rsidRPr="0086324A">
        <w:rPr>
          <w:rFonts w:ascii="Arial" w:hAnsi="Arial"/>
          <w:b/>
          <w:sz w:val="22"/>
          <w:lang w:val="de-CH"/>
        </w:rPr>
        <w:t>Antrag (ausfüllen durch den Vorsitzenden der Arbeitsgruppe IQK – AG IQK)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A343E7" w14:paraId="58DDBEEC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4188A1CB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Vorsitz</w:t>
            </w:r>
            <w:proofErr w:type="spellEnd"/>
            <w:r>
              <w:rPr>
                <w:rFonts w:ascii="Arial" w:hAnsi="Arial"/>
                <w:lang w:val="fr-CH"/>
              </w:rPr>
              <w:t xml:space="preserve"> AG IQK</w:t>
            </w:r>
          </w:p>
        </w:tc>
        <w:tc>
          <w:tcPr>
            <w:tcW w:w="7088" w:type="dxa"/>
            <w:tcBorders>
              <w:left w:val="nil"/>
            </w:tcBorders>
          </w:tcPr>
          <w:p w14:paraId="31B3C6C8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A343E7" w14:paraId="3974228B" w14:textId="77777777"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</w:tcPr>
          <w:p w14:paraId="4DF23C86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Gegenwärtige</w:t>
            </w:r>
            <w:proofErr w:type="spellEnd"/>
            <w:r>
              <w:rPr>
                <w:rFonts w:ascii="Arial" w:hAnsi="Arial"/>
                <w:lang w:val="fr-CH"/>
              </w:rPr>
              <w:t xml:space="preserve"> AG-</w:t>
            </w:r>
            <w:proofErr w:type="spellStart"/>
            <w:r>
              <w:rPr>
                <w:rFonts w:ascii="Arial" w:hAnsi="Arial"/>
                <w:lang w:val="fr-CH"/>
              </w:rPr>
              <w:t>Mitglieder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</w:tcPr>
          <w:p w14:paraId="6108C3E2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284FA1D3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</w:p>
          <w:p w14:paraId="11FFE4A3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20F2F18C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23294168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00BEF971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</w:tbl>
    <w:p w14:paraId="375DF4B5" w14:textId="77777777" w:rsidR="00A343E7" w:rsidRDefault="00A343E7">
      <w:pPr>
        <w:spacing w:before="60" w:after="60"/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A343E7" w14:paraId="5063C96D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2A818A43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Firma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46A20342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A343E7" w14:paraId="25570CDD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1F333B42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Analysengerät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0B751298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A343E7" w14:paraId="2ABF892E" w14:textId="77777777">
        <w:tc>
          <w:tcPr>
            <w:tcW w:w="3047" w:type="dxa"/>
            <w:tcBorders>
              <w:right w:val="single" w:sz="4" w:space="0" w:color="auto"/>
            </w:tcBorders>
          </w:tcPr>
          <w:p w14:paraId="1795443E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Geräte-Typ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</w:tcPr>
          <w:p w14:paraId="5467BCB7" w14:textId="77777777" w:rsidR="00A343E7" w:rsidRDefault="00A343E7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</w:tbl>
    <w:p w14:paraId="10FE753E" w14:textId="77777777" w:rsidR="00A343E7" w:rsidRDefault="00A343E7">
      <w:pPr>
        <w:rPr>
          <w:rFonts w:ascii="Arial" w:hAnsi="Arial"/>
          <w:lang w:val="fr-CH"/>
        </w:rPr>
      </w:pPr>
    </w:p>
    <w:p w14:paraId="0CE48299" w14:textId="77777777" w:rsidR="00A343E7" w:rsidRDefault="00A343E7">
      <w:pPr>
        <w:rPr>
          <w:rFonts w:ascii="Arial" w:hAnsi="Arial"/>
          <w:lang w:val="fr-CH"/>
        </w:rPr>
      </w:pPr>
    </w:p>
    <w:p w14:paraId="3572EE77" w14:textId="77777777" w:rsidR="00A343E7" w:rsidRPr="0086324A" w:rsidRDefault="00A343E7">
      <w:pPr>
        <w:pStyle w:val="berschrift1"/>
        <w:numPr>
          <w:ilvl w:val="0"/>
          <w:numId w:val="3"/>
        </w:numPr>
        <w:spacing w:after="120"/>
        <w:rPr>
          <w:sz w:val="22"/>
          <w:lang w:val="de-CH"/>
        </w:rPr>
      </w:pPr>
      <w:r w:rsidRPr="0086324A">
        <w:rPr>
          <w:sz w:val="22"/>
          <w:lang w:val="de-CH"/>
        </w:rPr>
        <w:t>Gründe des Entzugs aus der Liste (Belege)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A343E7" w14:paraId="34215F69" w14:textId="77777777">
        <w:trPr>
          <w:cantSplit/>
        </w:trPr>
        <w:tc>
          <w:tcPr>
            <w:tcW w:w="3047" w:type="dxa"/>
            <w:tcBorders>
              <w:top w:val="nil"/>
            </w:tcBorders>
          </w:tcPr>
          <w:p w14:paraId="15331EA1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Kriterium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14:paraId="652AC055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Kommentar</w:t>
            </w:r>
            <w:proofErr w:type="spellEnd"/>
          </w:p>
        </w:tc>
      </w:tr>
      <w:tr w:rsidR="00A343E7" w14:paraId="7ED004C9" w14:textId="77777777">
        <w:trPr>
          <w:cantSplit/>
          <w:trHeight w:val="493"/>
        </w:trPr>
        <w:tc>
          <w:tcPr>
            <w:tcW w:w="3047" w:type="dxa"/>
          </w:tcPr>
          <w:p w14:paraId="7F561383" w14:textId="77777777" w:rsidR="00A343E7" w:rsidRDefault="00A343E7">
            <w:pPr>
              <w:spacing w:before="20" w:after="2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Rückzug vom Markt</w:t>
            </w:r>
          </w:p>
        </w:tc>
        <w:tc>
          <w:tcPr>
            <w:tcW w:w="7088" w:type="dxa"/>
          </w:tcPr>
          <w:p w14:paraId="243776A9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43E7" w14:paraId="4FD56255" w14:textId="77777777">
        <w:trPr>
          <w:cantSplit/>
          <w:trHeight w:val="494"/>
        </w:trPr>
        <w:tc>
          <w:tcPr>
            <w:tcW w:w="3047" w:type="dxa"/>
          </w:tcPr>
          <w:p w14:paraId="0D549998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de-CH"/>
              </w:rPr>
              <w:t>Qualitätsmangel</w:t>
            </w:r>
          </w:p>
        </w:tc>
        <w:tc>
          <w:tcPr>
            <w:tcW w:w="7088" w:type="dxa"/>
          </w:tcPr>
          <w:p w14:paraId="01951864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43E7" w14:paraId="66302008" w14:textId="77777777">
        <w:trPr>
          <w:cantSplit/>
          <w:trHeight w:val="494"/>
        </w:trPr>
        <w:tc>
          <w:tcPr>
            <w:tcW w:w="3047" w:type="dxa"/>
          </w:tcPr>
          <w:p w14:paraId="482A44F3" w14:textId="77777777" w:rsidR="00A343E7" w:rsidRPr="0086324A" w:rsidRDefault="00A343E7">
            <w:pPr>
              <w:spacing w:before="20" w:after="2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Änderung am Gerät, Annahmekriterien nicht mehr erfüllt (genau bezeichnen) </w:t>
            </w:r>
          </w:p>
        </w:tc>
        <w:tc>
          <w:tcPr>
            <w:tcW w:w="7088" w:type="dxa"/>
          </w:tcPr>
          <w:p w14:paraId="18A3FD10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43E7" w14:paraId="4F3D778B" w14:textId="77777777">
        <w:trPr>
          <w:cantSplit/>
          <w:trHeight w:val="494"/>
        </w:trPr>
        <w:tc>
          <w:tcPr>
            <w:tcW w:w="3047" w:type="dxa"/>
          </w:tcPr>
          <w:p w14:paraId="5F49CF36" w14:textId="77777777" w:rsidR="00A343E7" w:rsidRDefault="00A343E7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de-CH"/>
              </w:rPr>
              <w:t>Andere</w:t>
            </w:r>
          </w:p>
        </w:tc>
        <w:tc>
          <w:tcPr>
            <w:tcW w:w="7088" w:type="dxa"/>
          </w:tcPr>
          <w:p w14:paraId="2D9F3192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41FF09B" w14:textId="77777777" w:rsidR="00A343E7" w:rsidRDefault="00A343E7">
      <w:pPr>
        <w:rPr>
          <w:rFonts w:ascii="Arial" w:hAnsi="Arial"/>
          <w:lang w:val="fr-CH"/>
        </w:rPr>
      </w:pPr>
    </w:p>
    <w:p w14:paraId="585E2D5E" w14:textId="77777777" w:rsidR="00A343E7" w:rsidRDefault="00A343E7">
      <w:pPr>
        <w:rPr>
          <w:rFonts w:ascii="Arial" w:hAnsi="Arial"/>
          <w:lang w:val="fr-CH"/>
        </w:rPr>
      </w:pPr>
    </w:p>
    <w:p w14:paraId="2FFF5ECB" w14:textId="77777777" w:rsidR="00A343E7" w:rsidRPr="0086324A" w:rsidRDefault="00A343E7">
      <w:pPr>
        <w:pStyle w:val="berschrift1"/>
        <w:numPr>
          <w:ilvl w:val="0"/>
          <w:numId w:val="6"/>
        </w:numPr>
        <w:rPr>
          <w:b/>
          <w:sz w:val="22"/>
          <w:lang w:val="de-CH"/>
        </w:rPr>
      </w:pPr>
      <w:r w:rsidRPr="0086324A">
        <w:rPr>
          <w:b/>
          <w:sz w:val="22"/>
          <w:lang w:val="de-CH"/>
        </w:rPr>
        <w:t xml:space="preserve">Empfehlung der AG IQK (ausfüllen durch AG der QUALAB) </w:t>
      </w:r>
    </w:p>
    <w:p w14:paraId="72E45DF2" w14:textId="77777777" w:rsidR="00A343E7" w:rsidRPr="0086324A" w:rsidRDefault="00A343E7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34"/>
        <w:gridCol w:w="1134"/>
      </w:tblGrid>
      <w:tr w:rsidR="00A343E7" w14:paraId="6B806126" w14:textId="77777777">
        <w:trPr>
          <w:cantSplit/>
        </w:trPr>
        <w:tc>
          <w:tcPr>
            <w:tcW w:w="7867" w:type="dxa"/>
            <w:tcBorders>
              <w:top w:val="nil"/>
              <w:bottom w:val="nil"/>
            </w:tcBorders>
          </w:tcPr>
          <w:p w14:paraId="3DF502B4" w14:textId="77777777" w:rsidR="00A343E7" w:rsidRDefault="00A343E7">
            <w:pPr>
              <w:spacing w:before="20" w:after="2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Gerät: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757B8B" w14:textId="77777777" w:rsidR="00A343E7" w:rsidRDefault="00A343E7">
            <w:pPr>
              <w:spacing w:before="20" w:after="20"/>
              <w:jc w:val="both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Ja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1180A0" w14:textId="77777777" w:rsidR="00A343E7" w:rsidRDefault="00A343E7">
            <w:pPr>
              <w:spacing w:before="20" w:after="20"/>
              <w:jc w:val="both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Nein</w:t>
            </w:r>
            <w:proofErr w:type="spellEnd"/>
          </w:p>
        </w:tc>
      </w:tr>
      <w:tr w:rsidR="00A343E7" w14:paraId="0E6CB54B" w14:textId="77777777">
        <w:trPr>
          <w:cantSplit/>
        </w:trPr>
        <w:tc>
          <w:tcPr>
            <w:tcW w:w="7867" w:type="dxa"/>
            <w:tcBorders>
              <w:bottom w:val="nil"/>
            </w:tcBorders>
          </w:tcPr>
          <w:p w14:paraId="371BE5A4" w14:textId="77777777" w:rsidR="00A343E7" w:rsidRPr="0086324A" w:rsidRDefault="00A343E7">
            <w:pPr>
              <w:spacing w:before="20" w:after="20"/>
              <w:ind w:right="356"/>
              <w:jc w:val="both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Erfüllt die Annahme-Kriterien nicht mehr um als </w:t>
            </w:r>
            <w:r w:rsidRPr="0086324A">
              <w:rPr>
                <w:rFonts w:ascii="Arial" w:hAnsi="Arial"/>
                <w:lang w:val="de-CH"/>
              </w:rPr>
              <w:t>einfaches Analysensystem angesehen zu werden</w:t>
            </w:r>
          </w:p>
          <w:p w14:paraId="4445A1B7" w14:textId="77777777" w:rsidR="00A343E7" w:rsidRPr="0086324A" w:rsidRDefault="00A343E7">
            <w:pPr>
              <w:spacing w:before="20" w:after="20"/>
              <w:ind w:right="356"/>
              <w:jc w:val="both"/>
              <w:rPr>
                <w:rFonts w:ascii="Arial" w:hAnsi="Arial"/>
                <w:lang w:val="de-CH"/>
              </w:rPr>
            </w:pPr>
          </w:p>
          <w:p w14:paraId="3E59BADA" w14:textId="77777777" w:rsidR="00A343E7" w:rsidRDefault="00A343E7">
            <w:pPr>
              <w:spacing w:before="20" w:after="20"/>
              <w:ind w:right="356"/>
              <w:jc w:val="both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de-CH"/>
              </w:rPr>
              <w:t>Datum :</w:t>
            </w:r>
          </w:p>
        </w:tc>
        <w:tc>
          <w:tcPr>
            <w:tcW w:w="1134" w:type="dxa"/>
            <w:tcBorders>
              <w:bottom w:val="nil"/>
            </w:tcBorders>
          </w:tcPr>
          <w:p w14:paraId="13622114" w14:textId="77777777" w:rsidR="00A343E7" w:rsidRDefault="00A343E7">
            <w:pPr>
              <w:spacing w:before="20" w:after="20"/>
              <w:jc w:val="both"/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69BB49D" w14:textId="77777777" w:rsidR="00A343E7" w:rsidRDefault="00A343E7">
            <w:pPr>
              <w:spacing w:before="20" w:after="20"/>
              <w:jc w:val="both"/>
              <w:rPr>
                <w:rFonts w:ascii="Arial" w:hAnsi="Arial"/>
                <w:lang w:val="fr-CH"/>
              </w:rPr>
            </w:pPr>
          </w:p>
        </w:tc>
      </w:tr>
    </w:tbl>
    <w:p w14:paraId="7B73B1F1" w14:textId="77777777" w:rsidR="00A343E7" w:rsidRDefault="00A343E7">
      <w:pPr>
        <w:rPr>
          <w:rFonts w:ascii="Arial" w:hAnsi="Arial"/>
          <w:lang w:val="fr-CH"/>
        </w:rPr>
      </w:pPr>
    </w:p>
    <w:p w14:paraId="207E777E" w14:textId="77777777" w:rsidR="00A343E7" w:rsidRDefault="00A343E7">
      <w:pPr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A343E7" w14:paraId="7381CB24" w14:textId="77777777">
        <w:trPr>
          <w:cantSplit/>
        </w:trPr>
        <w:tc>
          <w:tcPr>
            <w:tcW w:w="3614" w:type="dxa"/>
          </w:tcPr>
          <w:p w14:paraId="2EBAE9E0" w14:textId="77777777" w:rsidR="00A343E7" w:rsidRDefault="00A343E7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Entscheid der QUALAB</w:t>
            </w:r>
          </w:p>
        </w:tc>
        <w:tc>
          <w:tcPr>
            <w:tcW w:w="709" w:type="dxa"/>
          </w:tcPr>
          <w:p w14:paraId="53AB0CB1" w14:textId="77777777" w:rsidR="00A343E7" w:rsidRDefault="00A343E7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proofErr w:type="spellStart"/>
            <w:r>
              <w:rPr>
                <w:rFonts w:ascii="Arial" w:hAnsi="Arial"/>
                <w:b/>
                <w:lang w:val="fr-CH"/>
              </w:rPr>
              <w:t>Ja</w:t>
            </w:r>
            <w:proofErr w:type="spellEnd"/>
          </w:p>
        </w:tc>
        <w:tc>
          <w:tcPr>
            <w:tcW w:w="709" w:type="dxa"/>
          </w:tcPr>
          <w:p w14:paraId="6412C5BB" w14:textId="77777777" w:rsidR="00A343E7" w:rsidRDefault="00A343E7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proofErr w:type="spellStart"/>
            <w:r>
              <w:rPr>
                <w:rFonts w:ascii="Arial" w:hAnsi="Arial"/>
                <w:b/>
                <w:lang w:val="fr-CH"/>
              </w:rPr>
              <w:t>Nein</w:t>
            </w:r>
            <w:proofErr w:type="spellEnd"/>
          </w:p>
        </w:tc>
        <w:tc>
          <w:tcPr>
            <w:tcW w:w="5103" w:type="dxa"/>
          </w:tcPr>
          <w:p w14:paraId="3F387232" w14:textId="77777777" w:rsidR="00A343E7" w:rsidRDefault="00A343E7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proofErr w:type="spellStart"/>
            <w:r>
              <w:rPr>
                <w:rFonts w:ascii="Arial" w:hAnsi="Arial"/>
                <w:b/>
                <w:lang w:val="fr-CH"/>
              </w:rPr>
              <w:t>Sitzung</w:t>
            </w:r>
            <w:proofErr w:type="spellEnd"/>
            <w:r>
              <w:rPr>
                <w:rFonts w:ascii="Arial" w:hAnsi="Arial"/>
                <w:b/>
                <w:lang w:val="fr-CH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lang w:val="fr-CH"/>
              </w:rPr>
              <w:t>Datum</w:t>
            </w:r>
            <w:proofErr w:type="spellEnd"/>
            <w:r>
              <w:rPr>
                <w:rFonts w:ascii="Arial" w:hAnsi="Arial"/>
                <w:b/>
                <w:lang w:val="fr-CH"/>
              </w:rPr>
              <w:t>):</w:t>
            </w:r>
          </w:p>
        </w:tc>
      </w:tr>
    </w:tbl>
    <w:p w14:paraId="555B2242" w14:textId="77777777" w:rsidR="00A343E7" w:rsidRPr="0086324A" w:rsidRDefault="00A343E7">
      <w:pPr>
        <w:spacing w:before="120"/>
        <w:rPr>
          <w:rFonts w:ascii="Arial" w:hAnsi="Arial"/>
          <w:lang w:val="de-CH"/>
        </w:rPr>
      </w:pPr>
      <w:r w:rsidRPr="0086324A">
        <w:rPr>
          <w:rFonts w:ascii="Arial" w:hAnsi="Arial"/>
          <w:lang w:val="de-CH"/>
        </w:rPr>
        <w:t>Antwort an die Firma, Datum :</w:t>
      </w:r>
    </w:p>
    <w:p w14:paraId="243E1352" w14:textId="77777777" w:rsidR="00A343E7" w:rsidRPr="0086324A" w:rsidRDefault="00A343E7">
      <w:pPr>
        <w:rPr>
          <w:rFonts w:ascii="Arial" w:hAnsi="Arial"/>
          <w:lang w:val="de-CH"/>
        </w:rPr>
      </w:pPr>
    </w:p>
    <w:sectPr w:rsidR="00A343E7" w:rsidRPr="0086324A" w:rsidSect="0086324A">
      <w:headerReference w:type="default" r:id="rId7"/>
      <w:footerReference w:type="default" r:id="rId8"/>
      <w:pgSz w:w="11906" w:h="16838"/>
      <w:pgMar w:top="1134" w:right="964" w:bottom="567" w:left="96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EDA3" w14:textId="77777777" w:rsidR="00EE49D2" w:rsidRDefault="00EE49D2">
      <w:r>
        <w:separator/>
      </w:r>
    </w:p>
  </w:endnote>
  <w:endnote w:type="continuationSeparator" w:id="0">
    <w:p w14:paraId="1880FFB2" w14:textId="77777777" w:rsidR="00EE49D2" w:rsidRDefault="00E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8E52" w14:textId="3BDE05CA" w:rsidR="0086324A" w:rsidRPr="0086324A" w:rsidRDefault="009C1A70" w:rsidP="0086324A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lang w:val="de-CH"/>
      </w:rPr>
    </w:pPr>
    <w:r>
      <w:rPr>
        <w:rFonts w:ascii="Arial" w:hAnsi="Arial" w:cs="Arial"/>
        <w:noProof/>
        <w:sz w:val="16"/>
        <w:szCs w:val="16"/>
        <w:lang w:val="de-CH"/>
      </w:rPr>
      <w:t>A</w:t>
    </w:r>
    <w:r>
      <w:rPr>
        <w:rFonts w:ascii="Arial" w:hAnsi="Arial" w:cs="Arial"/>
        <w:noProof/>
        <w:sz w:val="16"/>
        <w:szCs w:val="16"/>
        <w:lang w:val="de-CH"/>
      </w:rPr>
      <w:t>ntrag Streichen_einfaches Gerät</w:t>
    </w:r>
    <w:r w:rsidR="0086324A" w:rsidRPr="00EC5733">
      <w:rPr>
        <w:rFonts w:ascii="Arial" w:hAnsi="Arial" w:cs="Arial"/>
        <w:sz w:val="16"/>
        <w:szCs w:val="16"/>
        <w:lang w:val="de-CH"/>
      </w:rPr>
      <w:tab/>
    </w:r>
    <w:r w:rsidR="0086324A" w:rsidRPr="00EC5733">
      <w:rPr>
        <w:rFonts w:ascii="Arial" w:hAnsi="Arial" w:cs="Arial"/>
        <w:sz w:val="16"/>
        <w:szCs w:val="16"/>
        <w:lang w:val="de-CH"/>
      </w:rPr>
      <w:tab/>
    </w:r>
    <w:r w:rsidR="0086324A">
      <w:rPr>
        <w:rFonts w:ascii="Arial" w:hAnsi="Arial" w:cs="Arial"/>
        <w:sz w:val="16"/>
        <w:szCs w:val="16"/>
        <w:lang w:val="de-CH"/>
      </w:rPr>
      <w:t>15.09.2016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B714" w14:textId="77777777" w:rsidR="00EE49D2" w:rsidRDefault="00EE49D2">
      <w:r>
        <w:separator/>
      </w:r>
    </w:p>
  </w:footnote>
  <w:footnote w:type="continuationSeparator" w:id="0">
    <w:p w14:paraId="2A1E298F" w14:textId="77777777" w:rsidR="00EE49D2" w:rsidRDefault="00EE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E15B" w14:textId="7D30C0C3" w:rsidR="0086324A" w:rsidRDefault="009C1A70">
    <w:pPr>
      <w:pStyle w:val="Kopfzeile"/>
    </w:pPr>
    <w:r>
      <w:tab/>
    </w:r>
    <w:r>
      <w:rPr>
        <w:noProof/>
      </w:rPr>
      <w:drawing>
        <wp:inline distT="0" distB="0" distL="0" distR="0" wp14:anchorId="2D14CE8D" wp14:editId="1244CB12">
          <wp:extent cx="2152073" cy="651791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71" cy="71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2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93B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366B4F"/>
    <w:multiLevelType w:val="multilevel"/>
    <w:tmpl w:val="EE3AB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E145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B676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70"/>
    <w:rsid w:val="002773BB"/>
    <w:rsid w:val="005B30FE"/>
    <w:rsid w:val="00610C5F"/>
    <w:rsid w:val="00736179"/>
    <w:rsid w:val="0086324A"/>
    <w:rsid w:val="009C1A70"/>
    <w:rsid w:val="00A343E7"/>
    <w:rsid w:val="00A726DB"/>
    <w:rsid w:val="00A73CF8"/>
    <w:rsid w:val="00E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D3FCD1"/>
  <w15:docId w15:val="{79916E66-D7DC-2542-90E3-BC8EC25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m/Dropbox/Mein%20Mac%20(geb-airbook-1.home)/Downloads/Antrag%20Streichen_einfaches%20Gera&#776;t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Streichen_einfaches Gerät_D.dotx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zur Aufnahme eines Gerätes in die Liste « einfache Analysensystem »</vt:lpstr>
      <vt:lpstr>Antrag zur Aufnahme eines Gerätes in die Liste « einfache Analysensystem »</vt:lpstr>
    </vt:vector>
  </TitlesOfParts>
  <Company>CSCQ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Aufnahme eines Gerätes in die Liste « einfache Analysensystem »</dc:title>
  <dc:creator>Microsoft Office User</dc:creator>
  <cp:lastModifiedBy>Microsoft Office User</cp:lastModifiedBy>
  <cp:revision>1</cp:revision>
  <cp:lastPrinted>2016-09-15T07:18:00Z</cp:lastPrinted>
  <dcterms:created xsi:type="dcterms:W3CDTF">2021-02-06T13:48:00Z</dcterms:created>
  <dcterms:modified xsi:type="dcterms:W3CDTF">2021-02-06T13:51:00Z</dcterms:modified>
</cp:coreProperties>
</file>